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96" w:rsidRDefault="001F7296" w:rsidP="007455BE">
      <w:r w:rsidRPr="008550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5.5pt;height:84pt;visibility:visible">
            <v:imagedata r:id="rId4" o:title=""/>
          </v:shape>
        </w:pict>
      </w:r>
    </w:p>
    <w:p w:rsidR="001F7296" w:rsidRDefault="001F7296" w:rsidP="007455BE">
      <w:r>
        <w:t xml:space="preserve">Шакиров Минсагит Закирович - Председатель Совета муниципальных образований РТ, "Заслуженный работник сельского хозяйство РТ", награжден орденами Дружбы, Почета, "За заслуги перед Республикой Татарстан" </w:t>
      </w:r>
    </w:p>
    <w:p w:rsidR="001F7296" w:rsidRDefault="001F7296" w:rsidP="007455BE">
      <w:r>
        <w:t xml:space="preserve">  </w:t>
      </w:r>
    </w:p>
    <w:p w:rsidR="001F7296" w:rsidRDefault="001F7296" w:rsidP="007455BE">
      <w:r>
        <w:t xml:space="preserve"> </w:t>
      </w:r>
    </w:p>
    <w:p w:rsidR="001F7296" w:rsidRDefault="001F7296" w:rsidP="007455BE">
      <w:r w:rsidRPr="0085504B">
        <w:rPr>
          <w:noProof/>
        </w:rPr>
        <w:pict>
          <v:shape id="Рисунок 4" o:spid="_x0000_i1026" type="#_x0000_t75" style="width:40.5pt;height:54pt;visibility:visible">
            <v:imagedata r:id="rId5" o:title=""/>
          </v:shape>
        </w:pict>
      </w:r>
      <w:r>
        <w:t>Батыршина Миляуша Тауфиковна-заместитель Председателя совета района-Заместитель Главы Черемшанского муниципального района РТ , "Заслуженный работник культуры РТ"</w:t>
      </w:r>
    </w:p>
    <w:p w:rsidR="001F7296" w:rsidRDefault="001F7296" w:rsidP="007455BE">
      <w:r>
        <w:t xml:space="preserve"> </w:t>
      </w:r>
    </w:p>
    <w:p w:rsidR="001F7296" w:rsidRDefault="001F7296" w:rsidP="003C0F92">
      <w:r w:rsidRPr="0085504B">
        <w:rPr>
          <w:noProof/>
        </w:rPr>
        <w:pict>
          <v:shape id="Рисунок 2" o:spid="_x0000_i1027" type="#_x0000_t75" style="width:36pt;height:48pt;visibility:visible">
            <v:imagedata r:id="rId6" o:title=""/>
          </v:shape>
        </w:pict>
      </w:r>
      <w:r>
        <w:t xml:space="preserve"> Сабиров Наиль Гаязович - Руководитель Исполнительного комитета Черемшанского муниципального района РТ, "Заслуженный работник сельского хозяйство РТ" </w:t>
      </w:r>
    </w:p>
    <w:p w:rsidR="001F7296" w:rsidRDefault="001F7296" w:rsidP="007455BE"/>
    <w:p w:rsidR="001F7296" w:rsidRDefault="001F7296" w:rsidP="007455BE">
      <w:r>
        <w:t xml:space="preserve"> </w:t>
      </w:r>
    </w:p>
    <w:p w:rsidR="001F7296" w:rsidRDefault="001F7296" w:rsidP="007455BE">
      <w:r>
        <w:t xml:space="preserve">    </w:t>
      </w:r>
    </w:p>
    <w:p w:rsidR="001F7296" w:rsidRDefault="001F7296" w:rsidP="007455BE">
      <w:r w:rsidRPr="0085504B">
        <w:rPr>
          <w:noProof/>
        </w:rPr>
        <w:pict>
          <v:shape id="Рисунок 5" o:spid="_x0000_i1028" type="#_x0000_t75" style="width:54pt;height:78.75pt;visibility:visible">
            <v:imagedata r:id="rId7" o:title=""/>
          </v:shape>
        </w:pict>
      </w:r>
      <w:r>
        <w:t xml:space="preserve">Билялов Тауфик Валиевич - заслуженный агроном ТАССР, награжден орденами "Знак Почета", "Трудового Красного Знамени" </w:t>
      </w:r>
    </w:p>
    <w:p w:rsidR="001F7296" w:rsidRDefault="001F7296" w:rsidP="007455BE"/>
    <w:p w:rsidR="001F7296" w:rsidRDefault="001F7296" w:rsidP="007455BE">
      <w:r>
        <w:t xml:space="preserve">  </w:t>
      </w:r>
    </w:p>
    <w:p w:rsidR="001F7296" w:rsidRDefault="001F7296" w:rsidP="007455BE">
      <w:r>
        <w:t xml:space="preserve"> </w:t>
      </w:r>
    </w:p>
    <w:p w:rsidR="001F7296" w:rsidRDefault="001F7296" w:rsidP="007455BE">
      <w:r w:rsidRPr="0085504B">
        <w:rPr>
          <w:noProof/>
        </w:rPr>
        <w:pict>
          <v:shape id="Рисунок 6" o:spid="_x0000_i1029" type="#_x0000_t75" style="width:63.75pt;height:84pt;visibility:visible">
            <v:imagedata r:id="rId8" o:title=""/>
          </v:shape>
        </w:pict>
      </w:r>
      <w:r>
        <w:t xml:space="preserve">Исхаков Талгат Касымович - "Заслуженный работник сельского хозяйство РТ" </w:t>
      </w:r>
    </w:p>
    <w:p w:rsidR="001F7296" w:rsidRDefault="001F7296" w:rsidP="007455BE">
      <w:r>
        <w:t xml:space="preserve">   </w:t>
      </w:r>
    </w:p>
    <w:p w:rsidR="001F7296" w:rsidRDefault="001F7296" w:rsidP="007455BE"/>
    <w:p w:rsidR="001F7296" w:rsidRDefault="001F7296" w:rsidP="007455BE">
      <w:r>
        <w:t xml:space="preserve">  </w:t>
      </w:r>
    </w:p>
    <w:p w:rsidR="001F7296" w:rsidRDefault="001F7296" w:rsidP="007455BE">
      <w:r>
        <w:t xml:space="preserve"> </w:t>
      </w:r>
    </w:p>
    <w:p w:rsidR="001F7296" w:rsidRDefault="001F7296" w:rsidP="007455BE">
      <w:r w:rsidRPr="0085504B">
        <w:rPr>
          <w:noProof/>
        </w:rPr>
        <w:pict>
          <v:shape id="Рисунок 7" o:spid="_x0000_i1030" type="#_x0000_t75" style="width:84pt;height:84pt;visibility:visible">
            <v:imagedata r:id="rId9" o:title=""/>
          </v:shape>
        </w:pict>
      </w:r>
      <w:r>
        <w:t xml:space="preserve">Шайхутдинов Наиль Шамсутдинович - артист Татарского Государственного театра драмы и комедии имени К. Тинчурина, Заслуженный артист РФ, народный артист РТ </w:t>
      </w:r>
    </w:p>
    <w:p w:rsidR="001F7296" w:rsidRDefault="001F7296" w:rsidP="007455BE"/>
    <w:p w:rsidR="001F7296" w:rsidRDefault="001F7296" w:rsidP="007455BE">
      <w:r w:rsidRPr="0085504B">
        <w:rPr>
          <w:noProof/>
        </w:rPr>
        <w:pict>
          <v:shape id="Рисунок 8" o:spid="_x0000_i1031" type="#_x0000_t75" style="width:60pt;height:45pt;visibility:visible">
            <v:imagedata r:id="rId10" o:title=""/>
          </v:shape>
        </w:pict>
      </w:r>
      <w:r>
        <w:t xml:space="preserve">Шакирова Рахиля Гарифовна - "Заслуженный работник культуры РТ" </w:t>
      </w:r>
    </w:p>
    <w:p w:rsidR="001F7296" w:rsidRDefault="001F7296" w:rsidP="007455BE">
      <w:r>
        <w:t xml:space="preserve">  </w:t>
      </w:r>
    </w:p>
    <w:p w:rsidR="001F7296" w:rsidRDefault="001F7296" w:rsidP="007455BE">
      <w:r>
        <w:t xml:space="preserve"> </w:t>
      </w:r>
    </w:p>
    <w:p w:rsidR="001F7296" w:rsidRDefault="001F7296" w:rsidP="007455BE">
      <w:r w:rsidRPr="0085504B">
        <w:rPr>
          <w:noProof/>
        </w:rPr>
        <w:pict>
          <v:shape id="Рисунок 9" o:spid="_x0000_i1032" type="#_x0000_t75" style="width:61.5pt;height:84pt;visibility:visible">
            <v:imagedata r:id="rId11" o:title=""/>
          </v:shape>
        </w:pict>
      </w:r>
      <w:r>
        <w:t xml:space="preserve">Сафиуллин Миндар Имамович - директор школы (1972-1979гг; 1983-1989гг.), "Отличник народного просвещения РСФСР". </w:t>
      </w:r>
    </w:p>
    <w:p w:rsidR="001F7296" w:rsidRDefault="001F7296" w:rsidP="007455BE"/>
    <w:p w:rsidR="001F7296" w:rsidRDefault="001F7296" w:rsidP="007455BE">
      <w:r w:rsidRPr="0085504B">
        <w:rPr>
          <w:noProof/>
        </w:rPr>
        <w:pict>
          <v:shape id="Рисунок 10" o:spid="_x0000_i1033" type="#_x0000_t75" style="width:66.75pt;height:85.5pt;visibility:visible">
            <v:imagedata r:id="rId12" o:title=""/>
          </v:shape>
        </w:pict>
      </w:r>
      <w:r>
        <w:t xml:space="preserve"> Газимзянов Гаяр Газимзянович - учитель,"Заслуженный учитель ТАССР". </w:t>
      </w:r>
    </w:p>
    <w:p w:rsidR="001F7296" w:rsidRDefault="001F7296" w:rsidP="007455BE">
      <w:r>
        <w:t xml:space="preserve">  </w:t>
      </w:r>
    </w:p>
    <w:p w:rsidR="001F7296" w:rsidRDefault="001F7296" w:rsidP="007455BE">
      <w:r>
        <w:t xml:space="preserve"> </w:t>
      </w:r>
    </w:p>
    <w:p w:rsidR="001F7296" w:rsidRDefault="001F7296" w:rsidP="007455BE"/>
    <w:p w:rsidR="001F7296" w:rsidRDefault="001F7296" w:rsidP="007455BE">
      <w:r>
        <w:t xml:space="preserve"> </w:t>
      </w:r>
      <w:r w:rsidRPr="0085504B">
        <w:rPr>
          <w:noProof/>
        </w:rPr>
        <w:pict>
          <v:shape id="Рисунок 11" o:spid="_x0000_i1034" type="#_x0000_t75" style="width:66pt;height:84pt;visibility:visible">
            <v:imagedata r:id="rId13" o:title=""/>
          </v:shape>
        </w:pict>
      </w:r>
      <w:r>
        <w:t xml:space="preserve">Салахов Хуснулгата Гатинович - бригадир, "Заслуженный работник сельского хозяйство ТАССР", награжден орденами: "Орден Ленина", "Трудового Красного Знамени".    </w:t>
      </w:r>
    </w:p>
    <w:p w:rsidR="001F7296" w:rsidRDefault="001F7296" w:rsidP="007455BE"/>
    <w:p w:rsidR="001F7296" w:rsidRDefault="001F7296" w:rsidP="007455BE">
      <w:r w:rsidRPr="0085504B">
        <w:rPr>
          <w:noProof/>
        </w:rPr>
        <w:pict>
          <v:shape id="Рисунок 12" o:spid="_x0000_i1035" type="#_x0000_t75" style="width:41.25pt;height:70.5pt;visibility:visible">
            <v:imagedata r:id="rId14" o:title=""/>
          </v:shape>
        </w:pict>
      </w:r>
      <w:r>
        <w:t xml:space="preserve"> Билялов Фаиз Тауфикович - учитель, "Отличник народного образования РТ" </w:t>
      </w:r>
    </w:p>
    <w:p w:rsidR="001F7296" w:rsidRDefault="001F7296" w:rsidP="007455BE">
      <w:r>
        <w:t xml:space="preserve">  </w:t>
      </w:r>
    </w:p>
    <w:p w:rsidR="001F7296" w:rsidRDefault="001F7296" w:rsidP="007455BE">
      <w:r>
        <w:t xml:space="preserve"> </w:t>
      </w:r>
    </w:p>
    <w:p w:rsidR="001F7296" w:rsidRDefault="001F7296" w:rsidP="007455BE">
      <w:r w:rsidRPr="0085504B">
        <w:rPr>
          <w:noProof/>
        </w:rPr>
        <w:pict>
          <v:shape id="Рисунок 13" o:spid="_x0000_i1036" type="#_x0000_t75" style="width:58.5pt;height:84pt;visibility:visible">
            <v:imagedata r:id="rId15" o:title=""/>
          </v:shape>
        </w:pict>
      </w:r>
      <w:r>
        <w:t xml:space="preserve">Валеева Рафика Тагировна - учитель, "Отличник народного образования РСФСР".  </w:t>
      </w:r>
    </w:p>
    <w:p w:rsidR="001F7296" w:rsidRDefault="001F7296" w:rsidP="007455BE">
      <w:r>
        <w:t xml:space="preserve"> </w:t>
      </w:r>
    </w:p>
    <w:p w:rsidR="001F7296" w:rsidRDefault="001F7296" w:rsidP="007455BE"/>
    <w:p w:rsidR="001F7296" w:rsidRDefault="001F7296" w:rsidP="007455BE">
      <w:r>
        <w:t xml:space="preserve"> </w:t>
      </w:r>
      <w:r w:rsidRPr="0085504B">
        <w:rPr>
          <w:noProof/>
        </w:rPr>
        <w:pict>
          <v:shape id="Рисунок 26" o:spid="_x0000_i1037" type="#_x0000_t75" style="width:73.5pt;height:84pt;visibility:visible">
            <v:imagedata r:id="rId16" o:title=""/>
          </v:shape>
        </w:pict>
      </w:r>
      <w:r>
        <w:t xml:space="preserve">Шарапова Аклимя Юнусовна - учитель, "Отличник народного образования РСФСР". </w:t>
      </w:r>
    </w:p>
    <w:p w:rsidR="001F7296" w:rsidRDefault="001F7296" w:rsidP="007455BE">
      <w:r>
        <w:t xml:space="preserve">  </w:t>
      </w:r>
    </w:p>
    <w:p w:rsidR="001F7296" w:rsidRDefault="001F7296" w:rsidP="007455BE">
      <w:r>
        <w:t xml:space="preserve"> </w:t>
      </w:r>
    </w:p>
    <w:p w:rsidR="001F7296" w:rsidRDefault="001F7296" w:rsidP="007455BE">
      <w:r w:rsidRPr="0085504B">
        <w:rPr>
          <w:noProof/>
        </w:rPr>
        <w:pict>
          <v:shape id="Рисунок 25" o:spid="_x0000_i1038" type="#_x0000_t75" style="width:53.25pt;height:84.75pt;visibility:visible">
            <v:imagedata r:id="rId17" o:title=""/>
          </v:shape>
        </w:pict>
      </w:r>
      <w:r>
        <w:t xml:space="preserve">Мухаметшина Таслимя Лотфулловна - учитель, "Отличник народного просвещения РСФСР" </w:t>
      </w:r>
    </w:p>
    <w:p w:rsidR="001F7296" w:rsidRDefault="001F7296" w:rsidP="007455BE"/>
    <w:p w:rsidR="001F7296" w:rsidRDefault="001F7296" w:rsidP="007455BE">
      <w:r w:rsidRPr="0085504B">
        <w:rPr>
          <w:noProof/>
        </w:rPr>
        <w:pict>
          <v:shape id="Рисунок 27" o:spid="_x0000_i1039" type="#_x0000_t75" style="width:42pt;height:84pt;visibility:visible">
            <v:imagedata r:id="rId18" o:title=""/>
          </v:shape>
        </w:pict>
      </w:r>
      <w:r>
        <w:t xml:space="preserve"> Хайруллин Сагир Хайруллович - учитель, "Отличник народного просвещения РСФСР". </w:t>
      </w:r>
    </w:p>
    <w:p w:rsidR="001F7296" w:rsidRDefault="001F7296" w:rsidP="007455BE">
      <w:r>
        <w:t xml:space="preserve">  </w:t>
      </w:r>
    </w:p>
    <w:p w:rsidR="001F7296" w:rsidRDefault="001F7296" w:rsidP="00227584">
      <w:r>
        <w:t xml:space="preserve"> ". </w:t>
      </w:r>
    </w:p>
    <w:p w:rsidR="001F7296" w:rsidRDefault="001F7296" w:rsidP="007455BE"/>
    <w:p w:rsidR="001F7296" w:rsidRDefault="001F7296" w:rsidP="007455BE">
      <w:r w:rsidRPr="0085504B">
        <w:rPr>
          <w:noProof/>
        </w:rPr>
        <w:pict>
          <v:shape id="Рисунок 14" o:spid="_x0000_i1040" type="#_x0000_t75" style="width:57pt;height:84pt;visibility:visible">
            <v:imagedata r:id="rId19" o:title=""/>
          </v:shape>
        </w:pict>
      </w:r>
      <w:r>
        <w:t xml:space="preserve"> Фархутдинов Вали Галимович - учитель, "Отличник народного просвещения РСФСР", награжден орденом "Знак Почета".    </w:t>
      </w:r>
    </w:p>
    <w:p w:rsidR="001F7296" w:rsidRDefault="001F7296" w:rsidP="007455BE"/>
    <w:p w:rsidR="001F7296" w:rsidRDefault="001F7296" w:rsidP="007455BE">
      <w:r w:rsidRPr="0085504B">
        <w:rPr>
          <w:noProof/>
        </w:rPr>
        <w:pict>
          <v:shape id="Рисунок 15" o:spid="_x0000_i1041" type="#_x0000_t75" style="width:57pt;height:84.75pt;visibility:visible">
            <v:imagedata r:id="rId20" o:title=""/>
          </v:shape>
        </w:pict>
      </w:r>
      <w:r>
        <w:t xml:space="preserve"> Сафиуллина Минегуль Валиевна - учитель, "Отличник народного просвещения РСФСР" </w:t>
      </w:r>
    </w:p>
    <w:p w:rsidR="001F7296" w:rsidRDefault="001F7296" w:rsidP="007455BE">
      <w:r>
        <w:t xml:space="preserve">  </w:t>
      </w:r>
    </w:p>
    <w:p w:rsidR="001F7296" w:rsidRDefault="001F7296" w:rsidP="007455BE">
      <w:r>
        <w:t xml:space="preserve"> </w:t>
      </w:r>
    </w:p>
    <w:p w:rsidR="001F7296" w:rsidRDefault="001F7296" w:rsidP="007455BE">
      <w:r w:rsidRPr="0085504B">
        <w:rPr>
          <w:noProof/>
        </w:rPr>
        <w:pict>
          <v:shape id="Рисунок 16" o:spid="_x0000_i1042" type="#_x0000_t75" style="width:57pt;height:84pt;visibility:visible">
            <v:imagedata r:id="rId21" o:title=""/>
          </v:shape>
        </w:pict>
      </w:r>
      <w:r>
        <w:t xml:space="preserve">Мухиббуллин Нагим Галимович - награжден орденом "Знак Почета". </w:t>
      </w:r>
    </w:p>
    <w:p w:rsidR="001F7296" w:rsidRDefault="001F7296" w:rsidP="007455BE"/>
    <w:p w:rsidR="001F7296" w:rsidRDefault="001F7296" w:rsidP="007455BE">
      <w:r w:rsidRPr="0085504B">
        <w:rPr>
          <w:noProof/>
        </w:rPr>
        <w:pict>
          <v:shape id="Рисунок 17" o:spid="_x0000_i1043" type="#_x0000_t75" style="width:58.5pt;height:84pt;visibility:visible">
            <v:imagedata r:id="rId22" o:title=""/>
          </v:shape>
        </w:pict>
      </w:r>
      <w:r>
        <w:t xml:space="preserve">Шакиров Джамиль Вагизович - рекордсмен, чемпион мира, РФ, РТ по поднятию гири. </w:t>
      </w:r>
    </w:p>
    <w:p w:rsidR="001F7296" w:rsidRDefault="001F7296" w:rsidP="007455BE">
      <w:r>
        <w:t xml:space="preserve">  </w:t>
      </w:r>
    </w:p>
    <w:p w:rsidR="001F7296" w:rsidRDefault="001F7296" w:rsidP="007455BE">
      <w:r>
        <w:t xml:space="preserve"> </w:t>
      </w:r>
    </w:p>
    <w:p w:rsidR="001F7296" w:rsidRDefault="001F7296" w:rsidP="007455BE">
      <w:r w:rsidRPr="0085504B">
        <w:rPr>
          <w:noProof/>
        </w:rPr>
        <w:pict>
          <v:shape id="Рисунок 18" o:spid="_x0000_i1044" type="#_x0000_t75" style="width:60pt;height:84pt;visibility:visible">
            <v:imagedata r:id="rId23" o:title=""/>
          </v:shape>
        </w:pict>
      </w:r>
      <w:r>
        <w:t xml:space="preserve">Габдуллин Талгат Ривгатович - кандидат военных наук. </w:t>
      </w:r>
    </w:p>
    <w:p w:rsidR="001F7296" w:rsidRDefault="001F7296" w:rsidP="007455BE"/>
    <w:p w:rsidR="001F7296" w:rsidRDefault="001F7296" w:rsidP="007455BE">
      <w:r>
        <w:t xml:space="preserve">.    </w:t>
      </w:r>
    </w:p>
    <w:p w:rsidR="001F7296" w:rsidRDefault="001F7296" w:rsidP="007455BE">
      <w:r w:rsidRPr="0085504B">
        <w:rPr>
          <w:noProof/>
        </w:rPr>
        <w:pict>
          <v:shape id="Рисунок 19" o:spid="_x0000_i1045" type="#_x0000_t75" style="width:62.25pt;height:84pt;visibility:visible">
            <v:imagedata r:id="rId24" o:title=""/>
          </v:shape>
        </w:pict>
      </w:r>
      <w:r>
        <w:t xml:space="preserve">Ибятов Равиль Ибраевич - доктор технических наук </w:t>
      </w:r>
    </w:p>
    <w:p w:rsidR="001F7296" w:rsidRDefault="001F7296" w:rsidP="007455BE">
      <w:r>
        <w:t xml:space="preserve">  </w:t>
      </w:r>
    </w:p>
    <w:p w:rsidR="001F7296" w:rsidRDefault="001F7296" w:rsidP="007455BE">
      <w:r>
        <w:t xml:space="preserve"> </w:t>
      </w:r>
    </w:p>
    <w:p w:rsidR="001F7296" w:rsidRDefault="001F7296" w:rsidP="007455BE">
      <w:r w:rsidRPr="0085504B">
        <w:rPr>
          <w:noProof/>
        </w:rPr>
        <w:pict>
          <v:shape id="Рисунок 20" o:spid="_x0000_i1046" type="#_x0000_t75" style="width:60.75pt;height:84pt;visibility:visible">
            <v:imagedata r:id="rId25" o:title=""/>
          </v:shape>
        </w:pict>
      </w:r>
      <w:r>
        <w:t xml:space="preserve">Шайхутдинов Фарит Шарипович - доктор сельскохозяйственных наук, профессор </w:t>
      </w:r>
    </w:p>
    <w:p w:rsidR="001F7296" w:rsidRDefault="001F7296" w:rsidP="007455BE">
      <w:r>
        <w:t xml:space="preserve">. </w:t>
      </w:r>
    </w:p>
    <w:p w:rsidR="001F7296" w:rsidRDefault="001F7296" w:rsidP="007455BE"/>
    <w:p w:rsidR="001F7296" w:rsidRDefault="001F7296" w:rsidP="007455BE">
      <w:r w:rsidRPr="0085504B">
        <w:rPr>
          <w:noProof/>
        </w:rPr>
        <w:pict>
          <v:shape id="Рисунок 21" o:spid="_x0000_i1047" type="#_x0000_t75" style="width:57pt;height:84pt;visibility:visible">
            <v:imagedata r:id="rId26" o:title=""/>
          </v:shape>
        </w:pict>
      </w:r>
      <w:r>
        <w:t xml:space="preserve"> Хафизов Минсагит Хабибуллович - кандидат филологических наук. </w:t>
      </w:r>
    </w:p>
    <w:p w:rsidR="001F7296" w:rsidRDefault="001F7296" w:rsidP="007455BE">
      <w:r>
        <w:t xml:space="preserve">  </w:t>
      </w:r>
    </w:p>
    <w:p w:rsidR="001F7296" w:rsidRDefault="001F7296" w:rsidP="007455BE">
      <w:r>
        <w:t xml:space="preserve"> </w:t>
      </w:r>
    </w:p>
    <w:p w:rsidR="001F7296" w:rsidRDefault="001F7296" w:rsidP="007455BE">
      <w:r w:rsidRPr="0085504B">
        <w:rPr>
          <w:noProof/>
        </w:rPr>
        <w:pict>
          <v:shape id="Рисунок 22" o:spid="_x0000_i1048" type="#_x0000_t75" style="width:63pt;height:84pt;visibility:visible">
            <v:imagedata r:id="rId27" o:title=""/>
          </v:shape>
        </w:pict>
      </w:r>
      <w:r>
        <w:t xml:space="preserve">Мингазов Тагир Нургатович - кандидат геолого-минералогических наук. </w:t>
      </w:r>
    </w:p>
    <w:p w:rsidR="001F7296" w:rsidRDefault="001F7296" w:rsidP="007455BE"/>
    <w:p w:rsidR="001F7296" w:rsidRDefault="001F7296" w:rsidP="007455BE">
      <w:r>
        <w:t xml:space="preserve"> </w:t>
      </w:r>
      <w:r w:rsidRPr="0085504B">
        <w:rPr>
          <w:noProof/>
        </w:rPr>
        <w:pict>
          <v:shape id="Рисунок 24" o:spid="_x0000_i1049" type="#_x0000_t75" style="width:60pt;height:84pt;visibility:visible">
            <v:imagedata r:id="rId28" o:title=""/>
          </v:shape>
        </w:pict>
      </w:r>
      <w:r>
        <w:t xml:space="preserve">Хайруллин Сагит Хайруллович - доктор математических наук. </w:t>
      </w:r>
    </w:p>
    <w:p w:rsidR="001F7296" w:rsidRDefault="001F7296" w:rsidP="007455BE">
      <w:r>
        <w:t xml:space="preserve">  </w:t>
      </w:r>
    </w:p>
    <w:p w:rsidR="001F7296" w:rsidRDefault="001F7296" w:rsidP="007455BE">
      <w:r>
        <w:t xml:space="preserve"> </w:t>
      </w:r>
    </w:p>
    <w:p w:rsidR="001F7296" w:rsidRDefault="001F7296" w:rsidP="007455BE"/>
    <w:p w:rsidR="001F7296" w:rsidRDefault="001F7296" w:rsidP="007455BE">
      <w:r w:rsidRPr="0085504B">
        <w:rPr>
          <w:noProof/>
        </w:rPr>
        <w:pict>
          <v:shape id="Рисунок 23" o:spid="_x0000_i1050" type="#_x0000_t75" style="width:54.75pt;height:84pt;visibility:visible">
            <v:imagedata r:id="rId29" o:title=""/>
          </v:shape>
        </w:pict>
      </w:r>
      <w:r>
        <w:t xml:space="preserve"> Гиматдинов Рафик Ханифович-Почетный машиностроитель России, Президент землячества "Черемшанцы" в г. Казани  </w:t>
      </w:r>
    </w:p>
    <w:p w:rsidR="001F7296" w:rsidRDefault="001F7296" w:rsidP="007455BE">
      <w:r>
        <w:t xml:space="preserve">  </w:t>
      </w:r>
    </w:p>
    <w:sectPr w:rsidR="001F7296" w:rsidSect="007455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5BE"/>
    <w:rsid w:val="00025B09"/>
    <w:rsid w:val="001A0CAC"/>
    <w:rsid w:val="001F7296"/>
    <w:rsid w:val="00227584"/>
    <w:rsid w:val="003C0F92"/>
    <w:rsid w:val="004D3150"/>
    <w:rsid w:val="00517BA1"/>
    <w:rsid w:val="00644C4A"/>
    <w:rsid w:val="0070373F"/>
    <w:rsid w:val="007455BE"/>
    <w:rsid w:val="007D2EEA"/>
    <w:rsid w:val="0085504B"/>
    <w:rsid w:val="0093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A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391</Words>
  <Characters>2234</Characters>
  <Application>Microsoft Office Outlook</Application>
  <DocSecurity>0</DocSecurity>
  <Lines>0</Lines>
  <Paragraphs>0</Paragraphs>
  <ScaleCrop>false</ScaleCrop>
  <Company>Лашманская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Системный</dc:creator>
  <cp:keywords/>
  <dc:description/>
  <cp:lastModifiedBy>Фанис</cp:lastModifiedBy>
  <cp:revision>3</cp:revision>
  <dcterms:created xsi:type="dcterms:W3CDTF">2012-06-26T05:08:00Z</dcterms:created>
  <dcterms:modified xsi:type="dcterms:W3CDTF">2012-06-26T10:19:00Z</dcterms:modified>
</cp:coreProperties>
</file>